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D4" w:rsidRPr="000F73E6" w:rsidRDefault="001F03D4" w:rsidP="001F03D4">
      <w:pPr>
        <w:pStyle w:val="Fuzeile"/>
        <w:widowControl w:val="0"/>
        <w:tabs>
          <w:tab w:val="clear" w:pos="4819"/>
          <w:tab w:val="clear" w:pos="9071"/>
          <w:tab w:val="left" w:pos="5103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F73E6">
        <w:rPr>
          <w:rFonts w:asciiTheme="minorHAnsi" w:hAnsiTheme="minorHAnsi"/>
          <w:noProof/>
          <w:sz w:val="22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37155647" wp14:editId="489BAF45">
            <wp:simplePos x="0" y="0"/>
            <wp:positionH relativeFrom="column">
              <wp:posOffset>3525520</wp:posOffset>
            </wp:positionH>
            <wp:positionV relativeFrom="margin">
              <wp:posOffset>-19050</wp:posOffset>
            </wp:positionV>
            <wp:extent cx="2357120" cy="453390"/>
            <wp:effectExtent l="0" t="0" r="0" b="0"/>
            <wp:wrapTight wrapText="bothSides">
              <wp:wrapPolygon edited="0">
                <wp:start x="698" y="0"/>
                <wp:lineTo x="0" y="0"/>
                <wp:lineTo x="0" y="20874"/>
                <wp:lineTo x="20599" y="20874"/>
                <wp:lineTo x="20774" y="20874"/>
                <wp:lineTo x="21123" y="16336"/>
                <wp:lineTo x="21472" y="1815"/>
                <wp:lineTo x="20075" y="0"/>
                <wp:lineTo x="7332" y="0"/>
                <wp:lineTo x="698" y="0"/>
              </wp:wrapPolygon>
            </wp:wrapTight>
            <wp:docPr id="13" name="Bild 13" descr="Logo%20IG%20Sportbus%20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%20IG%20Sportbus%20A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0F73E6">
          <w:rPr>
            <w:rStyle w:val="Hyperlink"/>
            <w:rFonts w:asciiTheme="minorHAnsi" w:hAnsiTheme="minorHAnsi" w:cs="Arial"/>
            <w:sz w:val="20"/>
            <w:szCs w:val="22"/>
            <w:u w:val="none"/>
            <w:lang w:val="en-GB"/>
          </w:rPr>
          <w:t>reservationen@sportbus-ai.ch</w:t>
        </w:r>
      </w:hyperlink>
    </w:p>
    <w:p w:rsidR="001F03D4" w:rsidRPr="00FC24FE" w:rsidRDefault="001F03D4" w:rsidP="00FC24FE">
      <w:pPr>
        <w:tabs>
          <w:tab w:val="left" w:pos="5103"/>
        </w:tabs>
        <w:jc w:val="both"/>
        <w:rPr>
          <w:rFonts w:asciiTheme="minorHAnsi" w:hAnsiTheme="minorHAnsi" w:cs="Arial"/>
          <w:sz w:val="12"/>
          <w:szCs w:val="22"/>
        </w:rPr>
      </w:pPr>
    </w:p>
    <w:p w:rsidR="001F03D4" w:rsidRPr="000F73E6" w:rsidRDefault="0016305C" w:rsidP="001F03D4">
      <w:pPr>
        <w:pStyle w:val="Fuzeile"/>
        <w:widowControl w:val="0"/>
        <w:tabs>
          <w:tab w:val="clear" w:pos="4819"/>
          <w:tab w:val="clear" w:pos="9071"/>
          <w:tab w:val="left" w:pos="5103"/>
        </w:tabs>
        <w:autoSpaceDE w:val="0"/>
        <w:autoSpaceDN w:val="0"/>
        <w:adjustRightInd w:val="0"/>
        <w:jc w:val="both"/>
        <w:rPr>
          <w:rFonts w:asciiTheme="minorHAnsi" w:hAnsiTheme="minorHAnsi"/>
          <w:noProof/>
          <w:sz w:val="20"/>
        </w:rPr>
      </w:pPr>
      <w:hyperlink r:id="rId11" w:history="1">
        <w:r w:rsidR="001F03D4" w:rsidRPr="000F73E6">
          <w:rPr>
            <w:rStyle w:val="Hyperlink"/>
            <w:rFonts w:asciiTheme="minorHAnsi" w:hAnsiTheme="minorHAnsi"/>
            <w:noProof/>
            <w:sz w:val="20"/>
            <w:u w:val="none"/>
          </w:rPr>
          <w:t>www.sportbus-ai.ch</w:t>
        </w:r>
      </w:hyperlink>
    </w:p>
    <w:p w:rsidR="009E71ED" w:rsidRPr="00FC24FE" w:rsidRDefault="009E71ED" w:rsidP="009E71ED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128"/>
      </w:tblGrid>
      <w:tr w:rsidR="009E71ED" w:rsidRPr="000F73E6" w:rsidTr="00FC24FE">
        <w:trPr>
          <w:trHeight w:val="384"/>
          <w:jc w:val="center"/>
        </w:trPr>
        <w:tc>
          <w:tcPr>
            <w:tcW w:w="9128" w:type="dxa"/>
            <w:shd w:val="clear" w:color="auto" w:fill="FFCC00"/>
            <w:vAlign w:val="center"/>
          </w:tcPr>
          <w:p w:rsidR="009E71ED" w:rsidRPr="000F73E6" w:rsidRDefault="009E71ED" w:rsidP="00E70712">
            <w:pPr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0F73E6">
              <w:rPr>
                <w:rFonts w:asciiTheme="minorHAnsi" w:hAnsiTheme="minorHAnsi"/>
                <w:sz w:val="28"/>
                <w:szCs w:val="22"/>
              </w:rPr>
              <w:t xml:space="preserve">Formular – Benutzungsbewilligung / </w:t>
            </w:r>
            <w:r w:rsidRPr="000F73E6">
              <w:rPr>
                <w:rFonts w:asciiTheme="minorHAnsi" w:hAnsiTheme="minorHAnsi"/>
                <w:b/>
                <w:sz w:val="28"/>
                <w:szCs w:val="22"/>
              </w:rPr>
              <w:t>Vorlage</w:t>
            </w:r>
          </w:p>
        </w:tc>
      </w:tr>
    </w:tbl>
    <w:p w:rsidR="009E71ED" w:rsidRPr="00FC24FE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495"/>
        <w:gridCol w:w="2466"/>
      </w:tblGrid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E71ED" w:rsidRPr="007254B8" w:rsidTr="007B3A37">
        <w:trPr>
          <w:trHeight w:val="894"/>
        </w:trPr>
        <w:tc>
          <w:tcPr>
            <w:tcW w:w="1560" w:type="dxa"/>
            <w:vMerge w:val="restart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Organisation</w:t>
            </w:r>
          </w:p>
        </w:tc>
        <w:tc>
          <w:tcPr>
            <w:tcW w:w="2551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Verein / Amt</w:t>
            </w:r>
            <w:r w:rsidR="003E797B" w:rsidRPr="007254B8">
              <w:rPr>
                <w:rFonts w:asciiTheme="minorHAnsi" w:hAnsiTheme="minorHAnsi"/>
                <w:sz w:val="20"/>
                <w:szCs w:val="18"/>
              </w:rPr>
              <w:t xml:space="preserve"> / </w:t>
            </w:r>
            <w:r w:rsidRPr="007254B8">
              <w:rPr>
                <w:rFonts w:asciiTheme="minorHAnsi" w:hAnsiTheme="minorHAnsi"/>
                <w:sz w:val="20"/>
                <w:szCs w:val="18"/>
              </w:rPr>
              <w:t>Schule / Sponsor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Mannschaft /Riege</w:t>
            </w:r>
          </w:p>
        </w:tc>
        <w:tc>
          <w:tcPr>
            <w:tcW w:w="4961" w:type="dxa"/>
            <w:gridSpan w:val="2"/>
          </w:tcPr>
          <w:p w:rsidR="006E375A" w:rsidRDefault="009E71ED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54B8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</w:rPr>
            </w:r>
            <w:r w:rsidRPr="007254B8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bookmarkStart w:id="1" w:name="_GoBack"/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bookmarkEnd w:id="1"/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  <w:bookmarkEnd w:id="0"/>
          </w:p>
          <w:p w:rsidR="007B3A37" w:rsidRPr="007254B8" w:rsidRDefault="007B3A37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</w:p>
          <w:p w:rsidR="009E71ED" w:rsidRPr="007254B8" w:rsidRDefault="009E71ED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</w:tc>
      </w:tr>
      <w:tr w:rsidR="009E71ED" w:rsidRPr="007254B8" w:rsidTr="00D3661A">
        <w:trPr>
          <w:trHeight w:val="62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Anlass</w:t>
            </w:r>
          </w:p>
          <w:p w:rsidR="00EC53DC" w:rsidRPr="007254B8" w:rsidRDefault="00EC53DC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Zielort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D3661A" w:rsidRPr="007254B8" w:rsidRDefault="00EC53DC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E71ED" w:rsidRPr="007254B8" w:rsidTr="00D3661A">
        <w:trPr>
          <w:trHeight w:val="1475"/>
        </w:trPr>
        <w:tc>
          <w:tcPr>
            <w:tcW w:w="1560" w:type="dxa"/>
            <w:tcBorders>
              <w:top w:val="single" w:sz="4" w:space="0" w:color="auto"/>
            </w:tcBorders>
          </w:tcPr>
          <w:p w:rsidR="009E71ED" w:rsidRPr="007254B8" w:rsidRDefault="000E07CB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 xml:space="preserve">Bus - </w:t>
            </w:r>
            <w:r w:rsidR="009E71ED" w:rsidRPr="007254B8">
              <w:rPr>
                <w:rFonts w:asciiTheme="minorHAnsi" w:hAnsiTheme="minorHAnsi"/>
                <w:b/>
                <w:sz w:val="20"/>
                <w:szCs w:val="18"/>
              </w:rPr>
              <w:t>Verantwortlicher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Name / Vorname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Adresse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PLZ/Ort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Telefon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D3661A" w:rsidRPr="00D3661A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70712" w:rsidRPr="007254B8" w:rsidTr="00AA668C">
        <w:trPr>
          <w:trHeight w:val="1453"/>
        </w:trPr>
        <w:tc>
          <w:tcPr>
            <w:tcW w:w="1560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Reservation</w:t>
            </w:r>
          </w:p>
        </w:tc>
        <w:tc>
          <w:tcPr>
            <w:tcW w:w="2551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Tag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Datum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Zeit</w:t>
            </w:r>
          </w:p>
          <w:p w:rsidR="00805EE3" w:rsidRPr="007254B8" w:rsidRDefault="00805EE3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Anzahl Personen</w:t>
            </w:r>
          </w:p>
        </w:tc>
        <w:tc>
          <w:tcPr>
            <w:tcW w:w="2495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von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805EE3" w:rsidRPr="007254B8" w:rsidRDefault="00805EE3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2466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bis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0E07CB" w:rsidRPr="007254B8" w:rsidTr="00AA668C">
        <w:trPr>
          <w:trHeight w:val="587"/>
        </w:trPr>
        <w:tc>
          <w:tcPr>
            <w:tcW w:w="1560" w:type="dxa"/>
            <w:tcBorders>
              <w:top w:val="single" w:sz="4" w:space="0" w:color="auto"/>
            </w:tcBorders>
          </w:tcPr>
          <w:p w:rsidR="000E07CB" w:rsidRPr="007254B8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Fahrer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E07CB" w:rsidRPr="007254B8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Name / Vorname</w:t>
            </w:r>
          </w:p>
          <w:p w:rsidR="000E07CB" w:rsidRPr="007254B8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Geburtsdatum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07CB" w:rsidRPr="007254B8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  <w:p w:rsidR="000E07CB" w:rsidRPr="007254B8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instrText xml:space="preserve"> FORMTEXT </w:instrTex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separate"/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t> </w:t>
            </w:r>
            <w:r w:rsidRPr="007254B8">
              <w:rPr>
                <w:rFonts w:asciiTheme="minorHAnsi" w:hAnsiTheme="minorHAnsi"/>
                <w:sz w:val="20"/>
                <w:szCs w:val="18"/>
                <w:u w:val="single"/>
              </w:rPr>
              <w:fldChar w:fldCharType="end"/>
            </w:r>
          </w:p>
        </w:tc>
      </w:tr>
      <w:tr w:rsidR="000E07CB" w:rsidRPr="007254B8" w:rsidTr="003604E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0E07CB" w:rsidRPr="007254B8" w:rsidRDefault="000E07CB" w:rsidP="003604EB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D72B79" w:rsidRPr="007254B8" w:rsidTr="00AA668C">
        <w:trPr>
          <w:trHeight w:val="531"/>
        </w:trPr>
        <w:tc>
          <w:tcPr>
            <w:tcW w:w="1560" w:type="dxa"/>
            <w:tcBorders>
              <w:top w:val="single" w:sz="4" w:space="0" w:color="auto"/>
            </w:tcBorders>
          </w:tcPr>
          <w:p w:rsidR="00D72B79" w:rsidRPr="007254B8" w:rsidRDefault="00D72B79" w:rsidP="009A6B61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Ausweis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2B79" w:rsidRPr="007254B8" w:rsidRDefault="00D72B79" w:rsidP="009A6B61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Kategorie D1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D72B79" w:rsidRPr="007254B8" w:rsidRDefault="00D72B79" w:rsidP="003604EB">
            <w:pPr>
              <w:rPr>
                <w:rFonts w:asciiTheme="minorHAnsi" w:hAnsiTheme="minorHAnsi"/>
                <w:sz w:val="20"/>
              </w:rPr>
            </w:pPr>
            <w:r w:rsidRPr="00086326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32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6305C">
              <w:rPr>
                <w:rFonts w:asciiTheme="minorHAnsi" w:hAnsiTheme="minorHAnsi"/>
                <w:sz w:val="16"/>
              </w:rPr>
            </w:r>
            <w:r w:rsidR="0016305C">
              <w:rPr>
                <w:rFonts w:asciiTheme="minorHAnsi" w:hAnsiTheme="minorHAnsi"/>
                <w:sz w:val="16"/>
              </w:rPr>
              <w:fldChar w:fldCharType="separate"/>
            </w:r>
            <w:r w:rsidRPr="00086326">
              <w:rPr>
                <w:rFonts w:asciiTheme="minorHAnsi" w:hAnsiTheme="minorHAnsi"/>
                <w:sz w:val="16"/>
              </w:rPr>
              <w:fldChar w:fldCharType="end"/>
            </w:r>
            <w:r w:rsidRPr="007254B8">
              <w:rPr>
                <w:rFonts w:asciiTheme="minorHAnsi" w:hAnsiTheme="minorHAnsi"/>
                <w:sz w:val="20"/>
              </w:rPr>
              <w:t xml:space="preserve"> ja</w:t>
            </w:r>
          </w:p>
          <w:p w:rsidR="00D72B79" w:rsidRPr="007254B8" w:rsidRDefault="00D72B79" w:rsidP="00D72B79">
            <w:pPr>
              <w:rPr>
                <w:rFonts w:asciiTheme="minorHAnsi" w:hAnsiTheme="minorHAnsi"/>
                <w:sz w:val="20"/>
              </w:rPr>
            </w:pPr>
            <w:r w:rsidRPr="00086326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32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16305C">
              <w:rPr>
                <w:rFonts w:asciiTheme="minorHAnsi" w:hAnsiTheme="minorHAnsi"/>
                <w:sz w:val="16"/>
              </w:rPr>
            </w:r>
            <w:r w:rsidR="0016305C">
              <w:rPr>
                <w:rFonts w:asciiTheme="minorHAnsi" w:hAnsiTheme="minorHAnsi"/>
                <w:sz w:val="16"/>
              </w:rPr>
              <w:fldChar w:fldCharType="separate"/>
            </w:r>
            <w:r w:rsidRPr="00086326">
              <w:rPr>
                <w:rFonts w:asciiTheme="minorHAnsi" w:hAnsiTheme="minorHAnsi"/>
                <w:sz w:val="16"/>
              </w:rPr>
              <w:fldChar w:fldCharType="end"/>
            </w:r>
            <w:r w:rsidRPr="007254B8">
              <w:rPr>
                <w:rFonts w:asciiTheme="minorHAnsi" w:hAnsiTheme="minorHAnsi"/>
                <w:sz w:val="20"/>
              </w:rPr>
              <w:t xml:space="preserve"> nein</w:t>
            </w:r>
          </w:p>
        </w:tc>
      </w:tr>
      <w:tr w:rsidR="00D72B79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72B79" w:rsidRPr="007254B8" w:rsidRDefault="00D72B79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9E71ED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7254B8" w:rsidRPr="00FC24FE" w:rsidRDefault="007254B8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9E71ED" w:rsidRPr="007254B8" w:rsidRDefault="006370A7" w:rsidP="009E71ED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CH"/>
        </w:rPr>
        <mc:AlternateContent>
          <mc:Choice Requires="wps">
            <w:drawing>
              <wp:inline distT="0" distB="0" distL="0" distR="0">
                <wp:extent cx="5742305" cy="369570"/>
                <wp:effectExtent l="5080" t="11430" r="571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ED" w:rsidRPr="007254B8" w:rsidRDefault="009E71ED" w:rsidP="00BA543D">
                            <w:pPr>
                              <w:tabs>
                                <w:tab w:val="left" w:leader="underscore" w:pos="6804"/>
                              </w:tabs>
                              <w:spacing w:before="8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54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Dieses Dokument ausfüllen / abspeichern und als Anhang senden an</w:t>
                            </w:r>
                            <w:r w:rsidR="00BA543D" w:rsidRPr="007254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BA543D" w:rsidRPr="007254B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u w:val="none"/>
                                </w:rPr>
                                <w:t>reservationen@sportbus-ai.ch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1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" fillcolor="#ddd">
                <v:textbox>
                  <w:txbxContent>
                    <w:p w:rsidR="009E71ED" w:rsidRPr="007254B8" w:rsidRDefault="009E71ED" w:rsidP="00BA543D">
                      <w:pPr>
                        <w:tabs>
                          <w:tab w:val="left" w:leader="underscore" w:pos="6804"/>
                        </w:tabs>
                        <w:spacing w:before="80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254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Dieses Dokument ausfüllen / abspeichern und als Anhang senden an</w:t>
                      </w:r>
                      <w:r w:rsidR="00BA543D" w:rsidRPr="007254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="00BA543D" w:rsidRPr="007254B8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  <w:u w:val="none"/>
                          </w:rPr>
                          <w:t>reservationen@sportbus-ai.ch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9E71ED" w:rsidRPr="00FC24FE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E910F5" w:rsidRPr="00B57A15" w:rsidRDefault="00E910F5" w:rsidP="00E910F5">
      <w:pPr>
        <w:spacing w:before="80"/>
        <w:rPr>
          <w:rFonts w:asciiTheme="minorHAnsi" w:hAnsiTheme="minorHAnsi"/>
          <w:b/>
          <w:sz w:val="20"/>
          <w:szCs w:val="22"/>
        </w:rPr>
      </w:pPr>
      <w:r w:rsidRPr="00B57A15">
        <w:rPr>
          <w:rFonts w:asciiTheme="minorHAnsi" w:hAnsiTheme="minorHAnsi"/>
          <w:b/>
          <w:sz w:val="20"/>
          <w:szCs w:val="22"/>
        </w:rPr>
        <w:t>Wichtig: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 xml:space="preserve">Bei unbegründeter Nichtbenützung </w:t>
      </w:r>
      <w:r w:rsidR="00D72B79" w:rsidRPr="00B57A15">
        <w:rPr>
          <w:rFonts w:asciiTheme="minorHAnsi" w:hAnsiTheme="minorHAnsi"/>
          <w:sz w:val="22"/>
          <w:szCs w:val="22"/>
        </w:rPr>
        <w:t>sowie bei</w:t>
      </w:r>
      <w:r w:rsidRPr="00B57A15">
        <w:rPr>
          <w:rFonts w:asciiTheme="minorHAnsi" w:hAnsiTheme="minorHAnsi"/>
          <w:sz w:val="22"/>
          <w:szCs w:val="22"/>
        </w:rPr>
        <w:t xml:space="preserve"> fehlender</w:t>
      </w:r>
      <w:r w:rsidR="00D72B79" w:rsidRPr="00B57A15">
        <w:rPr>
          <w:rFonts w:asciiTheme="minorHAnsi" w:hAnsiTheme="minorHAnsi"/>
          <w:sz w:val="22"/>
          <w:szCs w:val="22"/>
        </w:rPr>
        <w:t xml:space="preserve"> oder kurzfristiger</w:t>
      </w:r>
      <w:r w:rsidRPr="00B57A15">
        <w:rPr>
          <w:rFonts w:asciiTheme="minorHAnsi" w:hAnsiTheme="minorHAnsi"/>
          <w:sz w:val="22"/>
          <w:szCs w:val="22"/>
        </w:rPr>
        <w:t xml:space="preserve"> Abmeldung werden Fr. 40.- in Rechnung gestellt. Abmeldungen sind bis 2 Wochen vorher per Mail der Reservationsstelle zu melden.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Busreservationen für einzelne Tage oder Wochenende sind frühestens 4 Monate vor dem Termin möglich. Vorzeitige Reservationen sind nur für mehrtägige Anlässe (Lager) möglich.</w:t>
      </w:r>
    </w:p>
    <w:p w:rsidR="009E5F8F" w:rsidRPr="00B57A15" w:rsidRDefault="009E5F8F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Bei Feststellung von Verschmutzungen wird dem letzten Benutzer Fr. 30.- für die Reinigung in Rechnung gestellt.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Die Rechnungsstellung erfolgt an die aufgeführte verantwortliche Person.</w:t>
      </w:r>
    </w:p>
    <w:p w:rsidR="007254B8" w:rsidRDefault="007254B8" w:rsidP="00FC24FE">
      <w:pPr>
        <w:tabs>
          <w:tab w:val="left" w:pos="5103"/>
        </w:tabs>
        <w:jc w:val="both"/>
        <w:rPr>
          <w:rFonts w:asciiTheme="minorHAnsi" w:hAnsiTheme="minorHAnsi" w:cs="Arial"/>
          <w:sz w:val="18"/>
          <w:szCs w:val="22"/>
        </w:rPr>
      </w:pPr>
    </w:p>
    <w:sectPr w:rsidR="007254B8" w:rsidSect="00FD7FC4">
      <w:footerReference w:type="default" r:id="rId14"/>
      <w:footnotePr>
        <w:numRestart w:val="eachSect"/>
      </w:footnotePr>
      <w:endnotePr>
        <w:numFmt w:val="decimal"/>
      </w:endnotePr>
      <w:pgSz w:w="11905" w:h="16837" w:code="9"/>
      <w:pgMar w:top="1276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5C" w:rsidRDefault="0016305C">
      <w:r>
        <w:separator/>
      </w:r>
    </w:p>
  </w:endnote>
  <w:endnote w:type="continuationSeparator" w:id="0">
    <w:p w:rsidR="0016305C" w:rsidRDefault="0016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C4" w:rsidRPr="0077224B" w:rsidRDefault="0016305C" w:rsidP="00FD7FC4">
    <w:pPr>
      <w:pStyle w:val="Fuzeile"/>
      <w:tabs>
        <w:tab w:val="clear" w:pos="4819"/>
        <w:tab w:val="center" w:pos="4820"/>
      </w:tabs>
      <w:spacing w:after="10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pict>
        <v:rect id="_x0000_i1025" style="width:0;height:1.5pt" o:hralign="center" o:hrstd="t" o:hr="t" fillcolor="gray" stroked="f"/>
      </w:pict>
    </w:r>
  </w:p>
  <w:p w:rsidR="00FD7FC4" w:rsidRPr="00182BCB" w:rsidRDefault="00FD7FC4" w:rsidP="00C24E72">
    <w:pPr>
      <w:pStyle w:val="Fuzeile"/>
      <w:tabs>
        <w:tab w:val="clear" w:pos="4819"/>
        <w:tab w:val="clear" w:pos="9071"/>
        <w:tab w:val="left" w:pos="2552"/>
        <w:tab w:val="right" w:pos="9015"/>
      </w:tabs>
      <w:spacing w:line="288" w:lineRule="auto"/>
      <w:jc w:val="both"/>
      <w:rPr>
        <w:rFonts w:ascii="Arial" w:hAnsi="Arial" w:cs="Arial"/>
        <w:color w:val="000000"/>
        <w:sz w:val="14"/>
      </w:rPr>
    </w:pPr>
    <w:r w:rsidRPr="00182BCB">
      <w:rPr>
        <w:rFonts w:ascii="Arial" w:hAnsi="Arial" w:cs="Arial"/>
        <w:b/>
        <w:bCs/>
        <w:color w:val="000000"/>
        <w:sz w:val="14"/>
      </w:rPr>
      <w:t xml:space="preserve">IG </w:t>
    </w:r>
    <w:proofErr w:type="spellStart"/>
    <w:r w:rsidRPr="00182BCB">
      <w:rPr>
        <w:rFonts w:ascii="Arial" w:hAnsi="Arial" w:cs="Arial"/>
        <w:b/>
        <w:bCs/>
        <w:color w:val="000000"/>
        <w:sz w:val="14"/>
      </w:rPr>
      <w:t>Sportbus</w:t>
    </w:r>
    <w:proofErr w:type="spellEnd"/>
    <w:r w:rsidRPr="00182BCB">
      <w:rPr>
        <w:rFonts w:ascii="Arial" w:hAnsi="Arial" w:cs="Arial"/>
        <w:b/>
        <w:bCs/>
        <w:color w:val="000000"/>
        <w:sz w:val="14"/>
      </w:rPr>
      <w:t xml:space="preserve"> AI - Sponsoren:</w:t>
    </w:r>
    <w:r w:rsidRPr="00182BCB">
      <w:rPr>
        <w:rFonts w:ascii="Arial" w:hAnsi="Arial" w:cs="Arial"/>
        <w:bCs/>
        <w:color w:val="000000"/>
        <w:sz w:val="14"/>
      </w:rPr>
      <w:tab/>
    </w:r>
    <w:r w:rsidR="00C24E72" w:rsidRPr="00182BCB">
      <w:rPr>
        <w:rFonts w:ascii="Arial" w:hAnsi="Arial" w:cs="Arial"/>
        <w:color w:val="000000"/>
        <w:sz w:val="14"/>
      </w:rPr>
      <w:sym w:font="Wingdings" w:char="F074"/>
    </w:r>
    <w:r w:rsidR="00C24E72"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 xml:space="preserve">Appenzeller Kantonalbank,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Appenzeller Versicherungen,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Breitenmoser</w:t>
    </w:r>
    <w:proofErr w:type="spellEnd"/>
    <w:r w:rsidRPr="00182BCB">
      <w:rPr>
        <w:rFonts w:ascii="Arial" w:hAnsi="Arial" w:cs="Arial"/>
        <w:color w:val="000000"/>
        <w:sz w:val="14"/>
      </w:rPr>
      <w:t xml:space="preserve"> Fleischspezialitäten AG,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AXA Winterthur, Hauptagentur Appenzell</w:t>
    </w:r>
    <w:r w:rsidR="00C24E72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Elektro </w:t>
    </w:r>
    <w:proofErr w:type="spellStart"/>
    <w:r w:rsidRPr="00182BCB">
      <w:rPr>
        <w:rFonts w:ascii="Arial" w:hAnsi="Arial" w:cs="Arial"/>
        <w:color w:val="000000"/>
        <w:sz w:val="14"/>
      </w:rPr>
      <w:t>Schwizer</w:t>
    </w:r>
    <w:proofErr w:type="spellEnd"/>
    <w:r w:rsidRPr="00182BCB">
      <w:rPr>
        <w:rFonts w:ascii="Arial" w:hAnsi="Arial" w:cs="Arial"/>
        <w:color w:val="000000"/>
        <w:sz w:val="14"/>
      </w:rPr>
      <w:t xml:space="preserve"> AG, Appenzell</w:t>
    </w:r>
    <w:r w:rsidR="00C24E72">
      <w:rPr>
        <w:rFonts w:ascii="Arial" w:hAnsi="Arial" w:cs="Arial"/>
        <w:color w:val="000000"/>
        <w:sz w:val="14"/>
      </w:rPr>
      <w:t xml:space="preserve"> </w:t>
    </w:r>
    <w:r w:rsidR="00C24E72" w:rsidRPr="00182BCB">
      <w:rPr>
        <w:rFonts w:ascii="Arial" w:hAnsi="Arial" w:cs="Arial"/>
        <w:color w:val="000000"/>
        <w:sz w:val="14"/>
      </w:rPr>
      <w:sym w:font="Wingdings" w:char="F074"/>
    </w:r>
    <w:r w:rsidR="00C24E72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>Elektro-</w:t>
    </w:r>
    <w:proofErr w:type="spellStart"/>
    <w:r w:rsidRPr="00182BCB">
      <w:rPr>
        <w:rFonts w:ascii="Arial" w:hAnsi="Arial" w:cs="Arial"/>
        <w:color w:val="000000"/>
        <w:sz w:val="14"/>
      </w:rPr>
      <w:t>Sonderer</w:t>
    </w:r>
    <w:proofErr w:type="spellEnd"/>
    <w:r w:rsidRPr="00182BCB">
      <w:rPr>
        <w:rFonts w:ascii="Arial" w:hAnsi="Arial" w:cs="Arial"/>
        <w:color w:val="000000"/>
        <w:sz w:val="14"/>
      </w:rPr>
      <w:t>, Appenzell</w:t>
    </w:r>
    <w:r>
      <w:rPr>
        <w:rFonts w:ascii="Arial" w:hAnsi="Arial" w:cs="Arial"/>
        <w:color w:val="000000"/>
        <w:sz w:val="14"/>
      </w:rPr>
      <w:t xml:space="preserve">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 xml:space="preserve">Garage </w:t>
    </w:r>
    <w:proofErr w:type="spellStart"/>
    <w:r w:rsidRPr="00182BCB">
      <w:rPr>
        <w:rFonts w:ascii="Arial" w:hAnsi="Arial" w:cs="Arial"/>
        <w:color w:val="000000"/>
        <w:sz w:val="14"/>
      </w:rPr>
      <w:t>Cadosch</w:t>
    </w:r>
    <w:proofErr w:type="spellEnd"/>
    <w:r w:rsidRPr="00182BCB">
      <w:rPr>
        <w:rFonts w:ascii="Arial" w:hAnsi="Arial" w:cs="Arial"/>
        <w:color w:val="000000"/>
        <w:sz w:val="14"/>
      </w:rPr>
      <w:t xml:space="preserve"> AG, </w:t>
    </w:r>
    <w:proofErr w:type="spellStart"/>
    <w:r w:rsidRPr="00182BCB">
      <w:rPr>
        <w:rFonts w:ascii="Arial" w:hAnsi="Arial" w:cs="Arial"/>
        <w:color w:val="000000"/>
        <w:sz w:val="14"/>
      </w:rPr>
      <w:t>Weissbad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Golf </w:t>
    </w:r>
    <w:proofErr w:type="spellStart"/>
    <w:r w:rsidRPr="00182BCB">
      <w:rPr>
        <w:rFonts w:ascii="Arial" w:hAnsi="Arial" w:cs="Arial"/>
        <w:color w:val="000000"/>
        <w:sz w:val="14"/>
      </w:rPr>
      <w:t>Gonten</w:t>
    </w:r>
    <w:proofErr w:type="spellEnd"/>
    <w:r w:rsidRPr="00182BCB">
      <w:rPr>
        <w:rFonts w:ascii="Arial" w:hAnsi="Arial" w:cs="Arial"/>
        <w:color w:val="000000"/>
        <w:sz w:val="14"/>
      </w:rPr>
      <w:t xml:space="preserve"> AG, </w:t>
    </w:r>
    <w:proofErr w:type="spellStart"/>
    <w:r w:rsidRPr="00182BCB">
      <w:rPr>
        <w:rFonts w:ascii="Arial" w:hAnsi="Arial" w:cs="Arial"/>
        <w:color w:val="000000"/>
        <w:sz w:val="14"/>
      </w:rPr>
      <w:t>Gonten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Haas Schriften, </w:t>
    </w:r>
    <w:proofErr w:type="spellStart"/>
    <w:r w:rsidRPr="00182BCB">
      <w:rPr>
        <w:rFonts w:ascii="Arial" w:hAnsi="Arial" w:cs="Arial"/>
        <w:color w:val="000000"/>
        <w:sz w:val="14"/>
      </w:rPr>
      <w:t>Eggerstanden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Inauen</w:t>
    </w:r>
    <w:proofErr w:type="spellEnd"/>
    <w:r w:rsidRPr="00182BCB">
      <w:rPr>
        <w:rFonts w:ascii="Arial" w:hAnsi="Arial" w:cs="Arial"/>
        <w:color w:val="000000"/>
        <w:sz w:val="14"/>
      </w:rPr>
      <w:t xml:space="preserve"> Werner, Wand- &amp; Bodenbeläge, </w:t>
    </w:r>
    <w:proofErr w:type="spellStart"/>
    <w:r w:rsidRPr="00182BCB">
      <w:rPr>
        <w:rFonts w:ascii="Arial" w:hAnsi="Arial" w:cs="Arial"/>
        <w:color w:val="000000"/>
        <w:sz w:val="14"/>
      </w:rPr>
      <w:t>Brülisau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Koch AG. </w:t>
    </w:r>
    <w:proofErr w:type="spellStart"/>
    <w:r w:rsidRPr="00182BCB">
      <w:rPr>
        <w:rFonts w:ascii="Arial" w:hAnsi="Arial" w:cs="Arial"/>
        <w:color w:val="000000"/>
        <w:sz w:val="14"/>
      </w:rPr>
      <w:t>Strassen</w:t>
    </w:r>
    <w:proofErr w:type="spellEnd"/>
    <w:r w:rsidRPr="00182BCB">
      <w:rPr>
        <w:rFonts w:ascii="Arial" w:hAnsi="Arial" w:cs="Arial"/>
        <w:color w:val="000000"/>
        <w:sz w:val="14"/>
      </w:rPr>
      <w:t>- &amp; Tiefbau, Kies &amp; Beton, Appenzell</w:t>
    </w:r>
    <w:r>
      <w:rPr>
        <w:rFonts w:ascii="Arial" w:hAnsi="Arial" w:cs="Arial"/>
        <w:color w:val="000000"/>
        <w:sz w:val="14"/>
      </w:rPr>
      <w:t xml:space="preserve">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Limone’s</w:t>
    </w:r>
    <w:proofErr w:type="spellEnd"/>
    <w:r w:rsidRPr="00182BCB">
      <w:rPr>
        <w:rFonts w:ascii="Arial" w:hAnsi="Arial" w:cs="Arial"/>
        <w:color w:val="000000"/>
        <w:sz w:val="14"/>
      </w:rPr>
      <w:t xml:space="preserve"> Big Ben Pub – Pizzeria – </w:t>
    </w:r>
    <w:proofErr w:type="spellStart"/>
    <w:r w:rsidRPr="00182BCB">
      <w:rPr>
        <w:rFonts w:ascii="Arial" w:hAnsi="Arial" w:cs="Arial"/>
        <w:color w:val="000000"/>
        <w:sz w:val="14"/>
      </w:rPr>
      <w:t>CaffèLounge</w:t>
    </w:r>
    <w:proofErr w:type="spellEnd"/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Mobiliar-Versicherung,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Neff-Zweirad, Appenzell</w:t>
    </w:r>
    <w:r>
      <w:rPr>
        <w:rFonts w:ascii="Arial" w:hAnsi="Arial" w:cs="Arial"/>
        <w:color w:val="000000"/>
        <w:sz w:val="14"/>
      </w:rPr>
      <w:t xml:space="preserve">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Pneuhaus</w:t>
    </w:r>
    <w:proofErr w:type="spellEnd"/>
    <w:r w:rsidRPr="00182BCB">
      <w:rPr>
        <w:rFonts w:ascii="Arial" w:hAnsi="Arial" w:cs="Arial"/>
        <w:color w:val="000000"/>
        <w:sz w:val="14"/>
      </w:rPr>
      <w:t xml:space="preserve"> Dobler,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Hirn Automobile,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Getränkediscount </w:t>
    </w:r>
    <w:proofErr w:type="spellStart"/>
    <w:r w:rsidRPr="00182BCB">
      <w:rPr>
        <w:rFonts w:ascii="Arial" w:hAnsi="Arial" w:cs="Arial"/>
        <w:color w:val="000000"/>
        <w:sz w:val="14"/>
      </w:rPr>
      <w:t>Scheidweg</w:t>
    </w:r>
    <w:proofErr w:type="spellEnd"/>
    <w:r>
      <w:rPr>
        <w:rFonts w:ascii="Arial" w:hAnsi="Arial" w:cs="Arial"/>
        <w:color w:val="000000"/>
        <w:sz w:val="14"/>
      </w:rPr>
      <w:t xml:space="preserve">, Appenzell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proofErr w:type="spellStart"/>
    <w:r w:rsidRPr="00182BCB">
      <w:rPr>
        <w:rFonts w:ascii="Arial" w:hAnsi="Arial" w:cs="Arial"/>
        <w:color w:val="000000"/>
        <w:sz w:val="14"/>
      </w:rPr>
      <w:t>Streule</w:t>
    </w:r>
    <w:proofErr w:type="spellEnd"/>
    <w:r w:rsidRPr="00182BCB">
      <w:rPr>
        <w:rFonts w:ascii="Arial" w:hAnsi="Arial" w:cs="Arial"/>
        <w:color w:val="000000"/>
        <w:sz w:val="14"/>
      </w:rPr>
      <w:t xml:space="preserve"> Zweirad, Velos-Motos,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Xerxes, Appenzell</w:t>
    </w:r>
    <w:r w:rsidR="007254B8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>Zeughausgarage AG, Appenzell</w:t>
    </w:r>
    <w:r w:rsidR="00C24E72" w:rsidRPr="00182BCB">
      <w:rPr>
        <w:rFonts w:ascii="Arial" w:hAnsi="Arial" w:cs="Arial"/>
        <w:color w:val="000000"/>
        <w:sz w:val="14"/>
      </w:rPr>
      <w:t xml:space="preserve"> </w:t>
    </w:r>
    <w:r w:rsidR="00C24E72" w:rsidRPr="00182BCB">
      <w:rPr>
        <w:rFonts w:ascii="Arial" w:hAnsi="Arial" w:cs="Arial"/>
        <w:color w:val="000000"/>
        <w:sz w:val="14"/>
      </w:rPr>
      <w:sym w:font="Wingdings" w:char="F074"/>
    </w:r>
    <w:r w:rsidR="00AA668C">
      <w:rPr>
        <w:rFonts w:ascii="Arial" w:hAnsi="Arial" w:cs="Arial"/>
        <w:color w:val="000000"/>
        <w:sz w:val="14"/>
      </w:rPr>
      <w:t xml:space="preserve"> Restaurant Krone, </w:t>
    </w:r>
    <w:proofErr w:type="spellStart"/>
    <w:r w:rsidR="00AA668C">
      <w:rPr>
        <w:rFonts w:ascii="Arial" w:hAnsi="Arial" w:cs="Arial"/>
        <w:color w:val="000000"/>
        <w:sz w:val="14"/>
      </w:rPr>
      <w:t>Haslen</w:t>
    </w:r>
    <w:proofErr w:type="spellEnd"/>
    <w:r w:rsidR="00AA668C">
      <w:rPr>
        <w:rFonts w:ascii="Arial" w:hAnsi="Arial" w:cs="Arial"/>
        <w:color w:val="000000"/>
        <w:sz w:val="14"/>
      </w:rPr>
      <w:t xml:space="preserve"> </w:t>
    </w:r>
    <w:r w:rsidR="00AA668C" w:rsidRPr="00182BCB">
      <w:rPr>
        <w:rFonts w:ascii="Arial" w:hAnsi="Arial" w:cs="Arial"/>
        <w:color w:val="000000"/>
        <w:sz w:val="14"/>
      </w:rPr>
      <w:sym w:font="Wingdings" w:char="F074"/>
    </w:r>
    <w:r w:rsidR="00AA668C">
      <w:rPr>
        <w:rFonts w:ascii="Arial" w:hAnsi="Arial" w:cs="Arial"/>
        <w:color w:val="000000"/>
        <w:sz w:val="14"/>
      </w:rPr>
      <w:t xml:space="preserve"> </w:t>
    </w:r>
  </w:p>
  <w:p w:rsidR="00FD7FC4" w:rsidRPr="0077224B" w:rsidRDefault="0016305C" w:rsidP="00FD7FC4">
    <w:pPr>
      <w:pStyle w:val="Fuzeile"/>
      <w:tabs>
        <w:tab w:val="clear" w:pos="4819"/>
        <w:tab w:val="left" w:pos="1701"/>
      </w:tabs>
      <w:spacing w:after="10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pict>
        <v:rect id="_x0000_i1026" style="width:0;height:1.5pt" o:hralign="center" o:hrstd="t" o:hr="t" fillcolor="gray" stroked="f"/>
      </w:pict>
    </w:r>
  </w:p>
  <w:p w:rsidR="00FD7FC4" w:rsidRPr="0077224B" w:rsidRDefault="00FD7FC4" w:rsidP="00FD7FC4">
    <w:pPr>
      <w:pStyle w:val="Fuzeile"/>
      <w:tabs>
        <w:tab w:val="clear" w:pos="9071"/>
        <w:tab w:val="right" w:pos="9029"/>
      </w:tabs>
      <w:rPr>
        <w:rFonts w:ascii="Arial" w:hAnsi="Arial" w:cs="Arial"/>
        <w:color w:val="000000"/>
        <w:sz w:val="12"/>
        <w:szCs w:val="12"/>
      </w:rPr>
    </w:pPr>
    <w:r w:rsidRPr="0077224B">
      <w:rPr>
        <w:rFonts w:ascii="Arial" w:hAnsi="Arial" w:cs="Arial"/>
        <w:color w:val="000000"/>
        <w:sz w:val="12"/>
        <w:szCs w:val="12"/>
      </w:rPr>
      <w:fldChar w:fldCharType="begin"/>
    </w:r>
    <w:r w:rsidRPr="0077224B">
      <w:rPr>
        <w:rFonts w:ascii="Arial" w:hAnsi="Arial" w:cs="Arial"/>
        <w:color w:val="000000"/>
        <w:sz w:val="12"/>
        <w:szCs w:val="12"/>
      </w:rPr>
      <w:instrText xml:space="preserve"> FILENAME </w:instrText>
    </w:r>
    <w:r w:rsidRPr="0077224B">
      <w:rPr>
        <w:rFonts w:ascii="Arial" w:hAnsi="Arial" w:cs="Arial"/>
        <w:color w:val="000000"/>
        <w:sz w:val="12"/>
        <w:szCs w:val="12"/>
      </w:rPr>
      <w:fldChar w:fldCharType="separate"/>
    </w:r>
    <w:r w:rsidR="006370A7">
      <w:rPr>
        <w:rFonts w:ascii="Arial" w:hAnsi="Arial" w:cs="Arial"/>
        <w:noProof/>
        <w:color w:val="000000"/>
        <w:sz w:val="12"/>
        <w:szCs w:val="12"/>
      </w:rPr>
      <w:t>Formular_Benutzungsbewilligung_Vorlage_2014_ungeschützt.docx</w:t>
    </w:r>
    <w:r w:rsidRPr="0077224B">
      <w:rPr>
        <w:rFonts w:ascii="Arial" w:hAnsi="Arial" w:cs="Arial"/>
        <w:color w:val="000000"/>
        <w:sz w:val="12"/>
        <w:szCs w:val="12"/>
      </w:rPr>
      <w:fldChar w:fldCharType="end"/>
    </w:r>
    <w:r w:rsidRPr="0077224B">
      <w:rPr>
        <w:rFonts w:ascii="Arial" w:hAnsi="Arial" w:cs="Arial"/>
        <w:color w:val="000000"/>
        <w:sz w:val="12"/>
        <w:szCs w:val="12"/>
      </w:rPr>
      <w:tab/>
    </w:r>
    <w:r w:rsidRPr="0077224B">
      <w:rPr>
        <w:rStyle w:val="Seitenzahl"/>
        <w:rFonts w:ascii="Arial" w:hAnsi="Arial"/>
        <w:color w:val="000000"/>
        <w:sz w:val="12"/>
        <w:szCs w:val="12"/>
      </w:rPr>
      <w:tab/>
    </w:r>
    <w:r w:rsidR="00C24E72">
      <w:rPr>
        <w:rStyle w:val="Seitenzahl"/>
        <w:rFonts w:ascii="Arial" w:hAnsi="Arial"/>
        <w:color w:val="000000"/>
        <w:sz w:val="12"/>
        <w:szCs w:val="12"/>
      </w:rPr>
      <w:t>1</w:t>
    </w:r>
    <w:r>
      <w:rPr>
        <w:rStyle w:val="Seitenzahl"/>
        <w:rFonts w:ascii="Arial" w:hAnsi="Arial"/>
        <w:color w:val="000000"/>
        <w:sz w:val="12"/>
        <w:szCs w:val="12"/>
      </w:rPr>
      <w:t>. Mai 201</w:t>
    </w:r>
    <w:r w:rsidR="00C24E72">
      <w:rPr>
        <w:rStyle w:val="Seitenzahl"/>
        <w:rFonts w:ascii="Arial" w:hAnsi="Arial"/>
        <w:color w:val="000000"/>
        <w:sz w:val="12"/>
        <w:szCs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5C" w:rsidRDefault="0016305C">
      <w:r>
        <w:separator/>
      </w:r>
    </w:p>
  </w:footnote>
  <w:footnote w:type="continuationSeparator" w:id="0">
    <w:p w:rsidR="0016305C" w:rsidRDefault="0016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121"/>
    <w:multiLevelType w:val="hybridMultilevel"/>
    <w:tmpl w:val="2B9C82E6"/>
    <w:lvl w:ilvl="0" w:tplc="B26C8C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72731"/>
    <w:multiLevelType w:val="hybridMultilevel"/>
    <w:tmpl w:val="8E245F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bDXjYXGMFbsCkVoe9/3EiMm140=" w:salt="y5TKYNo+QYNQH7ocPjG6O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>
      <o:colormru v:ext="edit" colors="#ddd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58"/>
    <w:rsid w:val="00004E60"/>
    <w:rsid w:val="00033812"/>
    <w:rsid w:val="00042EC4"/>
    <w:rsid w:val="0004561B"/>
    <w:rsid w:val="00075C8C"/>
    <w:rsid w:val="00086326"/>
    <w:rsid w:val="00086AAF"/>
    <w:rsid w:val="000940D9"/>
    <w:rsid w:val="000B6D27"/>
    <w:rsid w:val="000E07CB"/>
    <w:rsid w:val="000E6C44"/>
    <w:rsid w:val="000E7A51"/>
    <w:rsid w:val="000F4C15"/>
    <w:rsid w:val="000F73E6"/>
    <w:rsid w:val="00133732"/>
    <w:rsid w:val="0016305C"/>
    <w:rsid w:val="00174AF6"/>
    <w:rsid w:val="001A4122"/>
    <w:rsid w:val="001B632B"/>
    <w:rsid w:val="001F03D4"/>
    <w:rsid w:val="002067B1"/>
    <w:rsid w:val="002161E7"/>
    <w:rsid w:val="002211D1"/>
    <w:rsid w:val="00234E2A"/>
    <w:rsid w:val="00235EE1"/>
    <w:rsid w:val="00244B5D"/>
    <w:rsid w:val="0026627F"/>
    <w:rsid w:val="00267785"/>
    <w:rsid w:val="002707CD"/>
    <w:rsid w:val="00296A68"/>
    <w:rsid w:val="002C2AED"/>
    <w:rsid w:val="002E28E0"/>
    <w:rsid w:val="00324A31"/>
    <w:rsid w:val="0037186D"/>
    <w:rsid w:val="00382D9C"/>
    <w:rsid w:val="00386829"/>
    <w:rsid w:val="00391759"/>
    <w:rsid w:val="003A75ED"/>
    <w:rsid w:val="003E797B"/>
    <w:rsid w:val="00421FA8"/>
    <w:rsid w:val="0042225A"/>
    <w:rsid w:val="00445C88"/>
    <w:rsid w:val="00450642"/>
    <w:rsid w:val="004566F0"/>
    <w:rsid w:val="00463BAA"/>
    <w:rsid w:val="004777F7"/>
    <w:rsid w:val="00486A1B"/>
    <w:rsid w:val="00493132"/>
    <w:rsid w:val="0049368F"/>
    <w:rsid w:val="004A3FB8"/>
    <w:rsid w:val="004D2BFB"/>
    <w:rsid w:val="0051530B"/>
    <w:rsid w:val="00516B2D"/>
    <w:rsid w:val="00547E31"/>
    <w:rsid w:val="0057237D"/>
    <w:rsid w:val="0057437F"/>
    <w:rsid w:val="00575BA8"/>
    <w:rsid w:val="00596FB1"/>
    <w:rsid w:val="005A21D9"/>
    <w:rsid w:val="005B7D20"/>
    <w:rsid w:val="005D160B"/>
    <w:rsid w:val="005E374E"/>
    <w:rsid w:val="00603F32"/>
    <w:rsid w:val="00607CF0"/>
    <w:rsid w:val="0061007E"/>
    <w:rsid w:val="006141C8"/>
    <w:rsid w:val="006335E2"/>
    <w:rsid w:val="00635BCC"/>
    <w:rsid w:val="006370A7"/>
    <w:rsid w:val="00640A28"/>
    <w:rsid w:val="006C7BB0"/>
    <w:rsid w:val="006E375A"/>
    <w:rsid w:val="006F2C73"/>
    <w:rsid w:val="0070726C"/>
    <w:rsid w:val="007254B8"/>
    <w:rsid w:val="00732027"/>
    <w:rsid w:val="00751B70"/>
    <w:rsid w:val="00774523"/>
    <w:rsid w:val="00780FBE"/>
    <w:rsid w:val="00784458"/>
    <w:rsid w:val="00791E9F"/>
    <w:rsid w:val="007B3A37"/>
    <w:rsid w:val="00805EE3"/>
    <w:rsid w:val="00807111"/>
    <w:rsid w:val="0081302A"/>
    <w:rsid w:val="00814358"/>
    <w:rsid w:val="00816F66"/>
    <w:rsid w:val="0082474D"/>
    <w:rsid w:val="00865958"/>
    <w:rsid w:val="0087481C"/>
    <w:rsid w:val="00884C80"/>
    <w:rsid w:val="008C04D7"/>
    <w:rsid w:val="008C2FBD"/>
    <w:rsid w:val="008C3D85"/>
    <w:rsid w:val="008E1357"/>
    <w:rsid w:val="00900AD1"/>
    <w:rsid w:val="00927568"/>
    <w:rsid w:val="00930684"/>
    <w:rsid w:val="009316DB"/>
    <w:rsid w:val="009365F3"/>
    <w:rsid w:val="0095181A"/>
    <w:rsid w:val="009547AC"/>
    <w:rsid w:val="00957ED0"/>
    <w:rsid w:val="009653D8"/>
    <w:rsid w:val="0098540E"/>
    <w:rsid w:val="00990D5E"/>
    <w:rsid w:val="00994CD9"/>
    <w:rsid w:val="009C287B"/>
    <w:rsid w:val="009C324F"/>
    <w:rsid w:val="009C4EB5"/>
    <w:rsid w:val="009D23BA"/>
    <w:rsid w:val="009E02A9"/>
    <w:rsid w:val="009E5F8F"/>
    <w:rsid w:val="009E71ED"/>
    <w:rsid w:val="009F17DC"/>
    <w:rsid w:val="00A52F58"/>
    <w:rsid w:val="00A556D6"/>
    <w:rsid w:val="00A6227B"/>
    <w:rsid w:val="00A67397"/>
    <w:rsid w:val="00A94F16"/>
    <w:rsid w:val="00AA668C"/>
    <w:rsid w:val="00AC0801"/>
    <w:rsid w:val="00AC1370"/>
    <w:rsid w:val="00AC2710"/>
    <w:rsid w:val="00AD4E8D"/>
    <w:rsid w:val="00AD5EA7"/>
    <w:rsid w:val="00AE1A91"/>
    <w:rsid w:val="00AF5C99"/>
    <w:rsid w:val="00B02CE9"/>
    <w:rsid w:val="00B17C9D"/>
    <w:rsid w:val="00B3309D"/>
    <w:rsid w:val="00B3401A"/>
    <w:rsid w:val="00B57A15"/>
    <w:rsid w:val="00B95B0E"/>
    <w:rsid w:val="00BA146D"/>
    <w:rsid w:val="00BA543D"/>
    <w:rsid w:val="00BE3155"/>
    <w:rsid w:val="00C24E72"/>
    <w:rsid w:val="00C269D4"/>
    <w:rsid w:val="00C6441D"/>
    <w:rsid w:val="00C93451"/>
    <w:rsid w:val="00CA5F16"/>
    <w:rsid w:val="00CC3EE7"/>
    <w:rsid w:val="00D02337"/>
    <w:rsid w:val="00D10D16"/>
    <w:rsid w:val="00D13FAE"/>
    <w:rsid w:val="00D16C0D"/>
    <w:rsid w:val="00D279B2"/>
    <w:rsid w:val="00D35393"/>
    <w:rsid w:val="00D3661A"/>
    <w:rsid w:val="00D622A6"/>
    <w:rsid w:val="00D72B79"/>
    <w:rsid w:val="00D82C2A"/>
    <w:rsid w:val="00D85B77"/>
    <w:rsid w:val="00D973CF"/>
    <w:rsid w:val="00E053D4"/>
    <w:rsid w:val="00E26D22"/>
    <w:rsid w:val="00E70712"/>
    <w:rsid w:val="00E81050"/>
    <w:rsid w:val="00E8199E"/>
    <w:rsid w:val="00E910F5"/>
    <w:rsid w:val="00EA4ABD"/>
    <w:rsid w:val="00EC53DC"/>
    <w:rsid w:val="00EE483B"/>
    <w:rsid w:val="00EF32B6"/>
    <w:rsid w:val="00F158B2"/>
    <w:rsid w:val="00F23C32"/>
    <w:rsid w:val="00F24543"/>
    <w:rsid w:val="00F46A79"/>
    <w:rsid w:val="00F47CB0"/>
    <w:rsid w:val="00F53CF3"/>
    <w:rsid w:val="00F65096"/>
    <w:rsid w:val="00FA2256"/>
    <w:rsid w:val="00FB1FF8"/>
    <w:rsid w:val="00FC24FE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 Standard" w:hAnsi="Arial Standard"/>
      <w:sz w:val="26"/>
      <w:szCs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lang w:val="de-CH"/>
    </w:rPr>
  </w:style>
  <w:style w:type="paragraph" w:styleId="Kommentartext">
    <w:name w:val="annotation text"/>
    <w:basedOn w:val="Standard"/>
    <w:semiHidden/>
    <w:pPr>
      <w:widowControl/>
      <w:autoSpaceDE/>
      <w:autoSpaceDN/>
      <w:adjustRightInd/>
    </w:pPr>
    <w:rPr>
      <w:rFonts w:ascii="Times New Roman" w:hAnsi="Times New Roman"/>
      <w:sz w:val="20"/>
      <w:szCs w:val="20"/>
      <w:lang w:val="de-DE"/>
    </w:rPr>
  </w:style>
  <w:style w:type="paragraph" w:styleId="Fuzeile">
    <w:name w:val="footer"/>
    <w:basedOn w:val="Standard"/>
    <w:pPr>
      <w:widowControl/>
      <w:tabs>
        <w:tab w:val="center" w:pos="4819"/>
        <w:tab w:val="right" w:pos="9071"/>
      </w:tabs>
      <w:autoSpaceDE/>
      <w:autoSpaceDN/>
      <w:adjustRightInd/>
    </w:pPr>
    <w:rPr>
      <w:rFonts w:ascii="Times New Roman" w:hAnsi="Times New Roman"/>
      <w:sz w:val="24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rsid w:val="00865958"/>
    <w:rPr>
      <w:color w:val="0000FF"/>
      <w:u w:val="single"/>
    </w:rPr>
  </w:style>
  <w:style w:type="character" w:styleId="BesuchterHyperlink">
    <w:name w:val="FollowedHyperlink"/>
    <w:basedOn w:val="Absatz-Standardschriftart"/>
    <w:rsid w:val="00AE1A91"/>
    <w:rPr>
      <w:color w:val="800080"/>
      <w:u w:val="single"/>
    </w:rPr>
  </w:style>
  <w:style w:type="table" w:styleId="Tabellenraster">
    <w:name w:val="Table Grid"/>
    <w:basedOn w:val="NormaleTabelle"/>
    <w:rsid w:val="00D13F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93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 Standard" w:hAnsi="Arial Standard"/>
      <w:sz w:val="26"/>
      <w:szCs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lang w:val="de-CH"/>
    </w:rPr>
  </w:style>
  <w:style w:type="paragraph" w:styleId="Kommentartext">
    <w:name w:val="annotation text"/>
    <w:basedOn w:val="Standard"/>
    <w:semiHidden/>
    <w:pPr>
      <w:widowControl/>
      <w:autoSpaceDE/>
      <w:autoSpaceDN/>
      <w:adjustRightInd/>
    </w:pPr>
    <w:rPr>
      <w:rFonts w:ascii="Times New Roman" w:hAnsi="Times New Roman"/>
      <w:sz w:val="20"/>
      <w:szCs w:val="20"/>
      <w:lang w:val="de-DE"/>
    </w:rPr>
  </w:style>
  <w:style w:type="paragraph" w:styleId="Fuzeile">
    <w:name w:val="footer"/>
    <w:basedOn w:val="Standard"/>
    <w:pPr>
      <w:widowControl/>
      <w:tabs>
        <w:tab w:val="center" w:pos="4819"/>
        <w:tab w:val="right" w:pos="9071"/>
      </w:tabs>
      <w:autoSpaceDE/>
      <w:autoSpaceDN/>
      <w:adjustRightInd/>
    </w:pPr>
    <w:rPr>
      <w:rFonts w:ascii="Times New Roman" w:hAnsi="Times New Roman"/>
      <w:sz w:val="24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rsid w:val="00865958"/>
    <w:rPr>
      <w:color w:val="0000FF"/>
      <w:u w:val="single"/>
    </w:rPr>
  </w:style>
  <w:style w:type="character" w:styleId="BesuchterHyperlink">
    <w:name w:val="FollowedHyperlink"/>
    <w:basedOn w:val="Absatz-Standardschriftart"/>
    <w:rsid w:val="00AE1A91"/>
    <w:rPr>
      <w:color w:val="800080"/>
      <w:u w:val="single"/>
    </w:rPr>
  </w:style>
  <w:style w:type="table" w:styleId="Tabellenraster">
    <w:name w:val="Table Grid"/>
    <w:basedOn w:val="NormaleTabelle"/>
    <w:rsid w:val="00D13F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49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rvationen@sportbus-ai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servationen@sportbus-ai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bus-ai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tionen@sportbus-ai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Brief%20pro%20juventu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508F-33AE-466B-BFF8-9FF39FC6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pro juventute.dot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</vt:lpstr>
    </vt:vector>
  </TitlesOfParts>
  <Company/>
  <LinksUpToDate>false</LinksUpToDate>
  <CharactersWithSpaces>1443</CharactersWithSpaces>
  <SharedDoc>false</SharedDoc>
  <HLinks>
    <vt:vector size="18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http://www.sportbus-ai.ch/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mailto:reservationen@sportbus-ai.ch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mailto:reservationen@sportbus-ai.ch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</dc:title>
  <dc:creator>Gerold Breu</dc:creator>
  <cp:lastModifiedBy>gb-produktiv</cp:lastModifiedBy>
  <cp:revision>5</cp:revision>
  <cp:lastPrinted>2015-05-01T19:10:00Z</cp:lastPrinted>
  <dcterms:created xsi:type="dcterms:W3CDTF">2015-05-01T19:11:00Z</dcterms:created>
  <dcterms:modified xsi:type="dcterms:W3CDTF">2015-05-01T19:17:00Z</dcterms:modified>
</cp:coreProperties>
</file>